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E6B" w:rsidRDefault="00B42E6B" w:rsidP="00B42E6B">
      <w:pPr>
        <w:tabs>
          <w:tab w:val="left" w:pos="945"/>
        </w:tabs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inline distT="0" distB="0" distL="0" distR="0">
            <wp:extent cx="5753100" cy="110760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řská škola Hlavičk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97" b="8113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10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7A5" w:rsidRPr="006457A5" w:rsidRDefault="006457A5" w:rsidP="006457A5">
      <w:pPr>
        <w:tabs>
          <w:tab w:val="left" w:pos="945"/>
        </w:tabs>
        <w:spacing w:before="480" w:line="360" w:lineRule="auto"/>
        <w:ind w:left="1134" w:right="1134"/>
        <w:rPr>
          <w:sz w:val="28"/>
          <w:szCs w:val="28"/>
        </w:rPr>
      </w:pPr>
      <w:r w:rsidRPr="006457A5">
        <w:rPr>
          <w:sz w:val="28"/>
          <w:szCs w:val="28"/>
        </w:rPr>
        <w:t>Vážení rodiče,</w:t>
      </w:r>
    </w:p>
    <w:p w:rsidR="006457A5" w:rsidRPr="006457A5" w:rsidRDefault="006457A5" w:rsidP="006457A5">
      <w:pPr>
        <w:tabs>
          <w:tab w:val="left" w:pos="945"/>
        </w:tabs>
        <w:spacing w:before="480" w:line="360" w:lineRule="auto"/>
        <w:ind w:left="1134" w:right="1134"/>
        <w:rPr>
          <w:sz w:val="28"/>
          <w:szCs w:val="28"/>
        </w:rPr>
      </w:pPr>
      <w:r w:rsidRPr="006457A5">
        <w:rPr>
          <w:sz w:val="28"/>
          <w:szCs w:val="28"/>
        </w:rPr>
        <w:t>pro usnadnění a </w:t>
      </w:r>
      <w:r w:rsidRPr="006457A5">
        <w:rPr>
          <w:b/>
          <w:bCs/>
          <w:sz w:val="28"/>
          <w:szCs w:val="28"/>
        </w:rPr>
        <w:t>urychlení zápisu</w:t>
      </w:r>
      <w:r w:rsidRPr="006457A5">
        <w:rPr>
          <w:sz w:val="28"/>
          <w:szCs w:val="28"/>
        </w:rPr>
        <w:t xml:space="preserve"> Vašeho dítěte do naší mateřské školy </w:t>
      </w:r>
      <w:r>
        <w:rPr>
          <w:sz w:val="28"/>
          <w:szCs w:val="28"/>
        </w:rPr>
        <w:t>se zaregistrujte zde:</w:t>
      </w:r>
      <w:bookmarkStart w:id="0" w:name="_GoBack"/>
      <w:bookmarkEnd w:id="0"/>
    </w:p>
    <w:p w:rsidR="006457A5" w:rsidRPr="006457A5" w:rsidRDefault="006457A5" w:rsidP="006457A5">
      <w:pPr>
        <w:tabs>
          <w:tab w:val="left" w:pos="945"/>
        </w:tabs>
        <w:spacing w:before="480" w:line="360" w:lineRule="auto"/>
        <w:ind w:left="1134" w:right="1134"/>
        <w:rPr>
          <w:sz w:val="28"/>
          <w:szCs w:val="28"/>
        </w:rPr>
      </w:pPr>
      <w:hyperlink r:id="rId5" w:history="1">
        <w:r w:rsidRPr="006457A5">
          <w:rPr>
            <w:rStyle w:val="Hypertextovodkaz"/>
            <w:b/>
            <w:bCs/>
            <w:sz w:val="28"/>
            <w:szCs w:val="28"/>
          </w:rPr>
          <w:t>https://elektronickypredzapis.cz/materska-skola/svojsika</w:t>
        </w:r>
      </w:hyperlink>
    </w:p>
    <w:p w:rsidR="006457A5" w:rsidRPr="006457A5" w:rsidRDefault="006457A5" w:rsidP="006457A5">
      <w:pPr>
        <w:tabs>
          <w:tab w:val="left" w:pos="945"/>
        </w:tabs>
        <w:spacing w:before="480" w:line="360" w:lineRule="auto"/>
        <w:ind w:left="1134" w:right="1134"/>
        <w:rPr>
          <w:sz w:val="28"/>
          <w:szCs w:val="28"/>
        </w:rPr>
      </w:pPr>
      <w:r w:rsidRPr="006457A5">
        <w:rPr>
          <w:sz w:val="28"/>
          <w:szCs w:val="28"/>
        </w:rPr>
        <w:t xml:space="preserve">program </w:t>
      </w:r>
      <w:r>
        <w:rPr>
          <w:sz w:val="28"/>
          <w:szCs w:val="28"/>
        </w:rPr>
        <w:t xml:space="preserve">Vás </w:t>
      </w:r>
      <w:r w:rsidRPr="006457A5">
        <w:rPr>
          <w:sz w:val="28"/>
          <w:szCs w:val="28"/>
        </w:rPr>
        <w:t>navede, jaké další kroky je potřeba podniknout (tisk vyplněné žádosti, návštěva lékaře) a vše potřebné doručit do MŠ stanoveným způsobem v termínu řádného zápisu.</w:t>
      </w:r>
    </w:p>
    <w:p w:rsidR="006457A5" w:rsidRPr="006457A5" w:rsidRDefault="006457A5" w:rsidP="006457A5">
      <w:pPr>
        <w:tabs>
          <w:tab w:val="left" w:pos="945"/>
        </w:tabs>
        <w:spacing w:before="480" w:line="360" w:lineRule="auto"/>
        <w:ind w:left="1134" w:right="1134"/>
        <w:rPr>
          <w:sz w:val="28"/>
          <w:szCs w:val="28"/>
        </w:rPr>
      </w:pPr>
      <w:r>
        <w:rPr>
          <w:sz w:val="28"/>
          <w:szCs w:val="28"/>
        </w:rPr>
        <w:t>Dále prosím proveďte</w:t>
      </w:r>
      <w:r w:rsidRPr="006457A5">
        <w:rPr>
          <w:sz w:val="28"/>
          <w:szCs w:val="28"/>
        </w:rPr>
        <w:t xml:space="preserve"> rezervaci přesného termínu </w:t>
      </w:r>
      <w:r>
        <w:rPr>
          <w:sz w:val="28"/>
          <w:szCs w:val="28"/>
        </w:rPr>
        <w:t>a času, kdy dorazíte se svým dítětem k zápisu</w:t>
      </w:r>
      <w:r w:rsidRPr="006457A5">
        <w:rPr>
          <w:sz w:val="28"/>
          <w:szCs w:val="28"/>
        </w:rPr>
        <w:t xml:space="preserve"> do mateřské školy.</w:t>
      </w:r>
    </w:p>
    <w:p w:rsidR="006457A5" w:rsidRDefault="00047026" w:rsidP="00F52997">
      <w:pPr>
        <w:tabs>
          <w:tab w:val="left" w:pos="945"/>
        </w:tabs>
        <w:spacing w:before="480" w:line="360" w:lineRule="auto"/>
        <w:ind w:left="1134" w:right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 w:rsidR="006457A5" w:rsidRPr="004C497F">
          <w:rPr>
            <w:rStyle w:val="Hypertextovodkaz"/>
            <w:sz w:val="28"/>
            <w:szCs w:val="28"/>
          </w:rPr>
          <w:t>https://spravams.cz/matrika_prijimaci_rizeni_ep_pruvodce.php#:~:text=https%3A//elektronickypredzapis.cz/public/ep_letak.pdf</w:t>
        </w:r>
      </w:hyperlink>
    </w:p>
    <w:p w:rsidR="005C4BBC" w:rsidRPr="00047026" w:rsidRDefault="005C4BBC" w:rsidP="00F52997">
      <w:pPr>
        <w:tabs>
          <w:tab w:val="left" w:pos="945"/>
        </w:tabs>
        <w:spacing w:before="480" w:line="360" w:lineRule="auto"/>
        <w:ind w:left="1134" w:right="1134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5C4BBC" w:rsidRPr="00047026" w:rsidSect="00F52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A08"/>
    <w:rsid w:val="00047026"/>
    <w:rsid w:val="00047D00"/>
    <w:rsid w:val="00254A08"/>
    <w:rsid w:val="002E4A28"/>
    <w:rsid w:val="0046351F"/>
    <w:rsid w:val="005C4BBC"/>
    <w:rsid w:val="005E2FF4"/>
    <w:rsid w:val="006457A5"/>
    <w:rsid w:val="00763DFB"/>
    <w:rsid w:val="00A542CC"/>
    <w:rsid w:val="00A64EC9"/>
    <w:rsid w:val="00B42E6B"/>
    <w:rsid w:val="00C018CE"/>
    <w:rsid w:val="00CB201B"/>
    <w:rsid w:val="00CB6B04"/>
    <w:rsid w:val="00ED50C9"/>
    <w:rsid w:val="00F5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A14C"/>
  <w15:docId w15:val="{CF5A0CFF-F4C4-4168-912C-20C91908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2E6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0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57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5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ravams.cz/matrika_prijimaci_rizeni_ep_pruvodce.php#:~:text=https%3A//elektronickypredzapis.cz/public/ep_letak.pdf" TargetMode="External"/><Relationship Id="rId5" Type="http://schemas.openxmlformats.org/officeDocument/2006/relationships/hyperlink" Target="https://elektronickypredzapis.cz/materska-skola/svojsika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&#269;kov&#253;%20pap&#237;r%20nov&#253;%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nový 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2021-11-19T07:43:00Z</cp:lastPrinted>
  <dcterms:created xsi:type="dcterms:W3CDTF">2024-03-27T12:06:00Z</dcterms:created>
  <dcterms:modified xsi:type="dcterms:W3CDTF">2024-03-27T12:06:00Z</dcterms:modified>
</cp:coreProperties>
</file>